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DFBA" w14:textId="77777777" w:rsidR="00FE067E" w:rsidRPr="00BF1DFE" w:rsidRDefault="003C6034" w:rsidP="00CC1F3B">
      <w:pPr>
        <w:pStyle w:val="TitlePageOrigin"/>
        <w:rPr>
          <w:color w:val="auto"/>
        </w:rPr>
      </w:pPr>
      <w:r w:rsidRPr="00BF1DFE">
        <w:rPr>
          <w:caps w:val="0"/>
          <w:color w:val="auto"/>
        </w:rPr>
        <w:t>WEST VIRGINIA LEGISLATURE</w:t>
      </w:r>
    </w:p>
    <w:p w14:paraId="1E3EB2D2" w14:textId="77777777" w:rsidR="00CD36CF" w:rsidRPr="00BF1DFE" w:rsidRDefault="00CD36CF" w:rsidP="00CC1F3B">
      <w:pPr>
        <w:pStyle w:val="TitlePageSession"/>
        <w:rPr>
          <w:color w:val="auto"/>
        </w:rPr>
      </w:pPr>
      <w:r w:rsidRPr="00BF1DFE">
        <w:rPr>
          <w:color w:val="auto"/>
        </w:rPr>
        <w:t>20</w:t>
      </w:r>
      <w:r w:rsidR="00EC5E63" w:rsidRPr="00BF1DFE">
        <w:rPr>
          <w:color w:val="auto"/>
        </w:rPr>
        <w:t>2</w:t>
      </w:r>
      <w:r w:rsidR="00400B5C" w:rsidRPr="00BF1DFE">
        <w:rPr>
          <w:color w:val="auto"/>
        </w:rPr>
        <w:t>2</w:t>
      </w:r>
      <w:r w:rsidRPr="00BF1DFE">
        <w:rPr>
          <w:color w:val="auto"/>
        </w:rPr>
        <w:t xml:space="preserve"> </w:t>
      </w:r>
      <w:r w:rsidR="003C6034" w:rsidRPr="00BF1DFE">
        <w:rPr>
          <w:caps w:val="0"/>
          <w:color w:val="auto"/>
        </w:rPr>
        <w:t>REGULAR SESSION</w:t>
      </w:r>
    </w:p>
    <w:p w14:paraId="665EEA5E" w14:textId="77777777" w:rsidR="00CD36CF" w:rsidRPr="00BF1DFE" w:rsidRDefault="000056F2" w:rsidP="00CC1F3B">
      <w:pPr>
        <w:pStyle w:val="TitlePageBillPrefix"/>
        <w:rPr>
          <w:color w:val="auto"/>
        </w:rPr>
      </w:pPr>
      <w:sdt>
        <w:sdtPr>
          <w:rPr>
            <w:color w:val="auto"/>
          </w:rPr>
          <w:tag w:val="IntroDate"/>
          <w:id w:val="-1236936958"/>
          <w:placeholder>
            <w:docPart w:val="48381B233B534B5A9239EEC73F9403E9"/>
          </w:placeholder>
          <w:text/>
        </w:sdtPr>
        <w:sdtEndPr/>
        <w:sdtContent>
          <w:r w:rsidR="00AE48A0" w:rsidRPr="00BF1DFE">
            <w:rPr>
              <w:color w:val="auto"/>
            </w:rPr>
            <w:t>Introduced</w:t>
          </w:r>
        </w:sdtContent>
      </w:sdt>
    </w:p>
    <w:p w14:paraId="62520E4F" w14:textId="4D813A10" w:rsidR="00CD36CF" w:rsidRPr="00BF1DFE" w:rsidRDefault="000056F2" w:rsidP="00CC1F3B">
      <w:pPr>
        <w:pStyle w:val="BillNumber"/>
        <w:rPr>
          <w:color w:val="auto"/>
        </w:rPr>
      </w:pPr>
      <w:sdt>
        <w:sdtPr>
          <w:rPr>
            <w:color w:val="auto"/>
          </w:rPr>
          <w:tag w:val="Chamber"/>
          <w:id w:val="893011969"/>
          <w:lock w:val="sdtLocked"/>
          <w:placeholder>
            <w:docPart w:val="F675D5E9014C4793B8702B25993235A7"/>
          </w:placeholder>
          <w:dropDownList>
            <w:listItem w:displayText="House" w:value="House"/>
            <w:listItem w:displayText="Senate" w:value="Senate"/>
          </w:dropDownList>
        </w:sdtPr>
        <w:sdtEndPr/>
        <w:sdtContent>
          <w:r w:rsidR="00C33434" w:rsidRPr="00BF1DFE">
            <w:rPr>
              <w:color w:val="auto"/>
            </w:rPr>
            <w:t>House</w:t>
          </w:r>
        </w:sdtContent>
      </w:sdt>
      <w:r w:rsidR="00303684" w:rsidRPr="00BF1DFE">
        <w:rPr>
          <w:color w:val="auto"/>
        </w:rPr>
        <w:t xml:space="preserve"> </w:t>
      </w:r>
      <w:r w:rsidR="00CD36CF" w:rsidRPr="00BF1DFE">
        <w:rPr>
          <w:color w:val="auto"/>
        </w:rPr>
        <w:t xml:space="preserve">Bill </w:t>
      </w:r>
      <w:sdt>
        <w:sdtPr>
          <w:rPr>
            <w:color w:val="auto"/>
          </w:rPr>
          <w:tag w:val="BNum"/>
          <w:id w:val="1645317809"/>
          <w:lock w:val="sdtLocked"/>
          <w:placeholder>
            <w:docPart w:val="F9052D9C56C845CA8A978DB1BD358E24"/>
          </w:placeholder>
          <w:text/>
        </w:sdtPr>
        <w:sdtEndPr/>
        <w:sdtContent>
          <w:r>
            <w:rPr>
              <w:color w:val="auto"/>
            </w:rPr>
            <w:t>4755</w:t>
          </w:r>
        </w:sdtContent>
      </w:sdt>
    </w:p>
    <w:p w14:paraId="00FBD7B3" w14:textId="3EF1604B" w:rsidR="00CD36CF" w:rsidRPr="00BF1DFE" w:rsidRDefault="00CD36CF" w:rsidP="00CC1F3B">
      <w:pPr>
        <w:pStyle w:val="Sponsors"/>
        <w:rPr>
          <w:color w:val="auto"/>
        </w:rPr>
      </w:pPr>
      <w:r w:rsidRPr="00BF1DFE">
        <w:rPr>
          <w:color w:val="auto"/>
        </w:rPr>
        <w:t xml:space="preserve">By </w:t>
      </w:r>
      <w:sdt>
        <w:sdtPr>
          <w:rPr>
            <w:color w:val="auto"/>
          </w:rPr>
          <w:tag w:val="Sponsors"/>
          <w:id w:val="1589585889"/>
          <w:placeholder>
            <w:docPart w:val="EC71EF127D0648C8907B41E5A15BF182"/>
          </w:placeholder>
          <w:text w:multiLine="1"/>
        </w:sdtPr>
        <w:sdtEndPr/>
        <w:sdtContent>
          <w:r w:rsidR="00E13B95" w:rsidRPr="00BF1DFE">
            <w:rPr>
              <w:color w:val="auto"/>
            </w:rPr>
            <w:t>Delegate</w:t>
          </w:r>
          <w:r w:rsidR="00726CB0">
            <w:rPr>
              <w:color w:val="auto"/>
            </w:rPr>
            <w:t>s</w:t>
          </w:r>
          <w:r w:rsidR="00E13B95" w:rsidRPr="00BF1DFE">
            <w:rPr>
              <w:color w:val="auto"/>
            </w:rPr>
            <w:t xml:space="preserve"> Graves</w:t>
          </w:r>
          <w:r w:rsidR="00726CB0">
            <w:rPr>
              <w:color w:val="auto"/>
            </w:rPr>
            <w:t>, D. Jeffries, Ferrell, Bridges, and Pack</w:t>
          </w:r>
        </w:sdtContent>
      </w:sdt>
    </w:p>
    <w:p w14:paraId="588EB030" w14:textId="3D2F6FDF" w:rsidR="00E831B3" w:rsidRPr="00BF1DFE" w:rsidRDefault="00CD36CF" w:rsidP="00E13B95">
      <w:pPr>
        <w:pStyle w:val="References"/>
        <w:rPr>
          <w:color w:val="auto"/>
        </w:rPr>
      </w:pPr>
      <w:r w:rsidRPr="00BF1DFE">
        <w:rPr>
          <w:color w:val="auto"/>
        </w:rPr>
        <w:t>[</w:t>
      </w:r>
      <w:sdt>
        <w:sdtPr>
          <w:rPr>
            <w:rFonts w:eastAsiaTheme="minorHAnsi"/>
            <w:color w:val="auto"/>
            <w:sz w:val="22"/>
          </w:rPr>
          <w:tag w:val="References"/>
          <w:id w:val="-1043047873"/>
          <w:placeholder>
            <w:docPart w:val="5BC0A2AC6C654FCF9D435E5C74470F30"/>
          </w:placeholder>
          <w:text w:multiLine="1"/>
        </w:sdtPr>
        <w:sdtEndPr/>
        <w:sdtContent>
          <w:r w:rsidR="000056F2">
            <w:rPr>
              <w:rFonts w:eastAsiaTheme="minorHAnsi"/>
              <w:color w:val="auto"/>
              <w:sz w:val="22"/>
            </w:rPr>
            <w:t>Introduced February 15, 2022; Referred to the Committee on Finance</w:t>
          </w:r>
        </w:sdtContent>
      </w:sdt>
      <w:r w:rsidRPr="00BF1DFE">
        <w:rPr>
          <w:color w:val="auto"/>
        </w:rPr>
        <w:t>]</w:t>
      </w:r>
    </w:p>
    <w:p w14:paraId="750A0A2F" w14:textId="3997DBEE" w:rsidR="00303684" w:rsidRPr="00BF1DFE" w:rsidRDefault="0000526A" w:rsidP="00CC1F3B">
      <w:pPr>
        <w:pStyle w:val="TitleSection"/>
        <w:rPr>
          <w:color w:val="auto"/>
        </w:rPr>
      </w:pPr>
      <w:r w:rsidRPr="00BF1DFE">
        <w:rPr>
          <w:color w:val="auto"/>
        </w:rPr>
        <w:lastRenderedPageBreak/>
        <w:t>A BILL</w:t>
      </w:r>
      <w:r w:rsidR="00834DE0" w:rsidRPr="00BF1DFE">
        <w:rPr>
          <w:color w:val="auto"/>
        </w:rPr>
        <w:t xml:space="preserve"> to amend and reenact §31-15A-17c of the Code of West Virginia, 1931, as amended, all relating to the critical needs and failing systems sub account; increasing the maximum loan balance for each congressional district from $4 million to $6 million; and increasing the cap relating to providing extensions to a water facility or wastewater facility from $1 million to $1.5 million.</w:t>
      </w:r>
    </w:p>
    <w:p w14:paraId="1D35B632" w14:textId="77777777" w:rsidR="00303684" w:rsidRPr="00BF1DFE" w:rsidRDefault="00303684" w:rsidP="00CC1F3B">
      <w:pPr>
        <w:pStyle w:val="EnactingClause"/>
        <w:rPr>
          <w:color w:val="auto"/>
        </w:rPr>
      </w:pPr>
      <w:r w:rsidRPr="00BF1DFE">
        <w:rPr>
          <w:color w:val="auto"/>
        </w:rPr>
        <w:t>Be it enacted by the Legislature of West Virginia:</w:t>
      </w:r>
    </w:p>
    <w:p w14:paraId="309B5F3A" w14:textId="77777777" w:rsidR="003C6034" w:rsidRPr="00BF1DFE" w:rsidRDefault="003C6034" w:rsidP="00CC1F3B">
      <w:pPr>
        <w:pStyle w:val="EnactingClause"/>
        <w:rPr>
          <w:color w:val="auto"/>
        </w:rPr>
        <w:sectPr w:rsidR="003C6034" w:rsidRPr="00BF1DF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EF812A" w14:textId="77777777" w:rsidR="00834DE0" w:rsidRPr="00BF1DFE" w:rsidRDefault="00834DE0" w:rsidP="00834DE0">
      <w:pPr>
        <w:pStyle w:val="ArticleHeading"/>
        <w:rPr>
          <w:color w:val="auto"/>
        </w:rPr>
      </w:pPr>
      <w:r w:rsidRPr="00BF1DFE">
        <w:rPr>
          <w:color w:val="auto"/>
        </w:rPr>
        <w:t>ARTICLE 15a. west virginia infrastructure and jobs development council.</w:t>
      </w:r>
    </w:p>
    <w:p w14:paraId="5F3B1C78" w14:textId="77777777" w:rsidR="00834DE0" w:rsidRPr="00BF1DFE" w:rsidRDefault="00834DE0" w:rsidP="00834DE0">
      <w:pPr>
        <w:pStyle w:val="SectionHeading"/>
        <w:rPr>
          <w:color w:val="auto"/>
        </w:rPr>
      </w:pPr>
      <w:r w:rsidRPr="00BF1DFE">
        <w:rPr>
          <w:color w:val="auto"/>
        </w:rPr>
        <w:t>§31-15A-17c. Critical Needs and Failing Systems Sub Account.</w:t>
      </w:r>
    </w:p>
    <w:p w14:paraId="79C01D3A" w14:textId="77777777" w:rsidR="00834DE0" w:rsidRPr="00BF1DFE" w:rsidRDefault="00834DE0" w:rsidP="00834DE0">
      <w:pPr>
        <w:pStyle w:val="SectionBody"/>
        <w:rPr>
          <w:color w:val="auto"/>
        </w:rPr>
      </w:pPr>
      <w:r w:rsidRPr="00BF1DFE">
        <w:rPr>
          <w:color w:val="auto"/>
        </w:rPr>
        <w:t>Notwithstanding any provision of this article to the contrary:</w:t>
      </w:r>
    </w:p>
    <w:p w14:paraId="5A2E4104" w14:textId="77777777" w:rsidR="00834DE0" w:rsidRPr="00BF1DFE" w:rsidRDefault="00834DE0" w:rsidP="00834DE0">
      <w:pPr>
        <w:pStyle w:val="SectionBody"/>
        <w:rPr>
          <w:color w:val="auto"/>
        </w:rPr>
      </w:pPr>
      <w:r w:rsidRPr="00BF1DFE">
        <w:rPr>
          <w:color w:val="auto"/>
        </w:rPr>
        <w:t>(a) The Water Development</w:t>
      </w:r>
      <w:r w:rsidRPr="00BF1DFE">
        <w:rPr>
          <w:rStyle w:val="ssparacontent"/>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 for each congressional district on June 30 each year up to </w:t>
      </w:r>
      <w:r w:rsidRPr="00BF1DFE">
        <w:rPr>
          <w:rStyle w:val="ssparacontent"/>
          <w:strike/>
          <w:color w:val="auto"/>
        </w:rPr>
        <w:t>$4 million</w:t>
      </w:r>
      <w:r w:rsidRPr="00BF1DFE">
        <w:rPr>
          <w:rStyle w:val="ssparacontent"/>
          <w:color w:val="auto"/>
        </w:rPr>
        <w:t xml:space="preserve"> </w:t>
      </w:r>
      <w:r w:rsidRPr="00BF1DFE">
        <w:rPr>
          <w:rStyle w:val="ssparacontent"/>
          <w:color w:val="auto"/>
          <w:u w:val="single"/>
        </w:rPr>
        <w:t>$6 million</w:t>
      </w:r>
      <w:r w:rsidRPr="00BF1DFE">
        <w:rPr>
          <w:rStyle w:val="ssparacontent"/>
          <w:color w:val="auto"/>
        </w:rPr>
        <w:t xml:space="preserve"> per congressional district.</w:t>
      </w:r>
    </w:p>
    <w:p w14:paraId="3B81158A" w14:textId="77777777" w:rsidR="00834DE0" w:rsidRPr="00BF1DFE" w:rsidRDefault="00834DE0" w:rsidP="00834DE0">
      <w:pPr>
        <w:pStyle w:val="SectionBody"/>
        <w:rPr>
          <w:rStyle w:val="ssparacontent"/>
          <w:color w:val="auto"/>
        </w:rPr>
      </w:pPr>
      <w:r w:rsidRPr="00BF1DFE">
        <w:rPr>
          <w:rStyle w:val="ssbf"/>
          <w:color w:val="auto"/>
        </w:rPr>
        <w:t xml:space="preserve">(b) </w:t>
      </w:r>
      <w:r w:rsidRPr="00BF1DFE">
        <w:rPr>
          <w:rStyle w:val="ssparacontent"/>
          <w:color w:val="auto"/>
        </w:rPr>
        <w:t>The council shall direct the Water Development Authority to make loans or grants from the Critical Needs and Failing Systems Sub Account when the council determines that a project will address a critical immediate need by:</w:t>
      </w:r>
    </w:p>
    <w:p w14:paraId="622415DD" w14:textId="77777777" w:rsidR="00834DE0" w:rsidRPr="00BF1DFE" w:rsidRDefault="00834DE0" w:rsidP="00834DE0">
      <w:pPr>
        <w:pStyle w:val="SectionBody"/>
        <w:rPr>
          <w:color w:val="auto"/>
        </w:rPr>
      </w:pPr>
      <w:r w:rsidRPr="00BF1DFE">
        <w:rPr>
          <w:rStyle w:val="ssbf"/>
          <w:color w:val="auto"/>
        </w:rPr>
        <w:t xml:space="preserve">(1) </w:t>
      </w:r>
      <w:r w:rsidRPr="00BF1DFE">
        <w:rPr>
          <w:rStyle w:val="ssparacontent"/>
          <w:color w:val="auto"/>
        </w:rPr>
        <w:t>The continuation of water or wastewater services;</w:t>
      </w:r>
    </w:p>
    <w:p w14:paraId="1D67AB1C" w14:textId="77777777" w:rsidR="00834DE0" w:rsidRPr="00BF1DFE" w:rsidRDefault="00834DE0" w:rsidP="00834DE0">
      <w:pPr>
        <w:pStyle w:val="SectionBody"/>
        <w:rPr>
          <w:color w:val="auto"/>
        </w:rPr>
      </w:pPr>
      <w:r w:rsidRPr="00BF1DFE">
        <w:rPr>
          <w:rStyle w:val="ssbf"/>
          <w:color w:val="auto"/>
        </w:rPr>
        <w:t xml:space="preserve">(2) </w:t>
      </w:r>
      <w:r w:rsidRPr="00BF1DFE">
        <w:rPr>
          <w:rStyle w:val="ssparacontent"/>
          <w:color w:val="auto"/>
        </w:rPr>
        <w:t>Addressing water facility or wastewater facility failure due to the age of the facility or facilities; or</w:t>
      </w:r>
    </w:p>
    <w:p w14:paraId="2D1C1343" w14:textId="77777777" w:rsidR="00834DE0" w:rsidRPr="00BF1DFE" w:rsidRDefault="00834DE0" w:rsidP="00834DE0">
      <w:pPr>
        <w:pStyle w:val="SectionBody"/>
        <w:rPr>
          <w:color w:val="auto"/>
        </w:rPr>
      </w:pPr>
      <w:r w:rsidRPr="00BF1DFE">
        <w:rPr>
          <w:rStyle w:val="ssbf"/>
          <w:color w:val="auto"/>
        </w:rPr>
        <w:t xml:space="preserve">(3) </w:t>
      </w:r>
      <w:r w:rsidRPr="00BF1DFE">
        <w:rPr>
          <w:rStyle w:val="ssparacontent"/>
          <w:color w:val="auto"/>
        </w:rPr>
        <w:t xml:space="preserve">Providing extensions to a water facility or wastewater facility that will add customers with a total project cost of less than </w:t>
      </w:r>
      <w:r w:rsidRPr="00BF1DFE">
        <w:rPr>
          <w:rStyle w:val="ssparacontent"/>
          <w:strike/>
          <w:color w:val="auto"/>
        </w:rPr>
        <w:t>$1 million</w:t>
      </w:r>
      <w:r w:rsidRPr="00BF1DFE">
        <w:rPr>
          <w:rStyle w:val="ssparacontent"/>
          <w:color w:val="auto"/>
        </w:rPr>
        <w:t xml:space="preserve"> </w:t>
      </w:r>
      <w:r w:rsidRPr="00BF1DFE">
        <w:rPr>
          <w:rStyle w:val="ssparacontent"/>
          <w:color w:val="auto"/>
          <w:u w:val="single"/>
        </w:rPr>
        <w:t>$1.5 million.</w:t>
      </w:r>
    </w:p>
    <w:p w14:paraId="53A0FD59" w14:textId="291BACC2" w:rsidR="008736AA" w:rsidRPr="00BF1DFE" w:rsidRDefault="00834DE0" w:rsidP="00834DE0">
      <w:pPr>
        <w:pStyle w:val="SectionBody"/>
        <w:rPr>
          <w:color w:val="auto"/>
        </w:rPr>
      </w:pPr>
      <w:r w:rsidRPr="00BF1DFE">
        <w:rPr>
          <w:rStyle w:val="ssbf"/>
          <w:color w:val="auto"/>
        </w:rPr>
        <w:t xml:space="preserve">(c) </w:t>
      </w:r>
      <w:r w:rsidRPr="00BF1DFE">
        <w:rPr>
          <w:rStyle w:val="ssparacontent"/>
          <w:color w:val="auto"/>
        </w:rPr>
        <w:t xml:space="preserve">Grant limitations and allocations contained in </w:t>
      </w:r>
      <w:r w:rsidRPr="00BF1DFE">
        <w:rPr>
          <w:rStyle w:val="Hyperlink"/>
          <w:color w:val="auto"/>
          <w:u w:val="none"/>
        </w:rPr>
        <w:t xml:space="preserve">§31-15A-10(b) </w:t>
      </w:r>
      <w:r w:rsidRPr="00BF1DFE">
        <w:rPr>
          <w:rStyle w:val="ssparacontent"/>
          <w:color w:val="auto"/>
        </w:rPr>
        <w:t xml:space="preserve">and </w:t>
      </w:r>
      <w:r w:rsidRPr="00BF1DFE">
        <w:rPr>
          <w:rStyle w:val="Hyperlink"/>
          <w:color w:val="auto"/>
          <w:u w:val="none"/>
        </w:rPr>
        <w:t xml:space="preserve">§31-15A-10(c) </w:t>
      </w:r>
      <w:r w:rsidRPr="00BF1DFE">
        <w:rPr>
          <w:rStyle w:val="ssparacontent"/>
          <w:color w:val="auto"/>
        </w:rPr>
        <w:t>of this code do not apply to grants made from the Critical Needs and Failing Systems Sub Account.</w:t>
      </w:r>
    </w:p>
    <w:p w14:paraId="622431E5" w14:textId="77777777" w:rsidR="00C33014" w:rsidRPr="00BF1DFE" w:rsidRDefault="00C33014" w:rsidP="00CC1F3B">
      <w:pPr>
        <w:pStyle w:val="Note"/>
        <w:rPr>
          <w:color w:val="auto"/>
        </w:rPr>
      </w:pPr>
    </w:p>
    <w:p w14:paraId="219B13FB" w14:textId="08CD22A6" w:rsidR="006865E9" w:rsidRPr="00BF1DFE" w:rsidRDefault="00CF1DCA" w:rsidP="00CC1F3B">
      <w:pPr>
        <w:pStyle w:val="Note"/>
        <w:rPr>
          <w:color w:val="auto"/>
        </w:rPr>
      </w:pPr>
      <w:r w:rsidRPr="00BF1DFE">
        <w:rPr>
          <w:color w:val="auto"/>
        </w:rPr>
        <w:t>NOTE: The</w:t>
      </w:r>
      <w:r w:rsidR="006865E9" w:rsidRPr="00BF1DFE">
        <w:rPr>
          <w:color w:val="auto"/>
        </w:rPr>
        <w:t xml:space="preserve"> purpose of this bill is to </w:t>
      </w:r>
      <w:r w:rsidR="00834DE0" w:rsidRPr="00BF1DFE">
        <w:rPr>
          <w:color w:val="auto"/>
        </w:rPr>
        <w:t>increase the maximum loan balance for each congressional district from $4 million to $6 million and increase the cap relating to providing extensions to a water facility or wastewater facility from $1 million to $1.5 million.</w:t>
      </w:r>
    </w:p>
    <w:p w14:paraId="555A4C57" w14:textId="3C09D8C3" w:rsidR="006865E9" w:rsidRPr="00BF1DFE" w:rsidRDefault="00AE48A0" w:rsidP="00CC1F3B">
      <w:pPr>
        <w:pStyle w:val="Note"/>
        <w:rPr>
          <w:color w:val="auto"/>
        </w:rPr>
      </w:pPr>
      <w:r w:rsidRPr="00BF1DFE">
        <w:rPr>
          <w:color w:val="auto"/>
        </w:rPr>
        <w:t xml:space="preserve">Strike-throughs indicate language that would be stricken from a </w:t>
      </w:r>
      <w:r w:rsidR="003D46C5" w:rsidRPr="00BF1DFE">
        <w:rPr>
          <w:color w:val="auto"/>
        </w:rPr>
        <w:t>heading,</w:t>
      </w:r>
      <w:r w:rsidRPr="00BF1DFE">
        <w:rPr>
          <w:color w:val="auto"/>
        </w:rPr>
        <w:t xml:space="preserve"> or the present law and underscoring indicates new language that would be added.</w:t>
      </w:r>
    </w:p>
    <w:sectPr w:rsidR="006865E9" w:rsidRPr="00BF1DFE" w:rsidSect="002D3A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BAA3" w14:textId="77777777" w:rsidR="00E13B95" w:rsidRPr="00B844FE" w:rsidRDefault="00E13B95" w:rsidP="00B844FE">
      <w:r>
        <w:separator/>
      </w:r>
    </w:p>
  </w:endnote>
  <w:endnote w:type="continuationSeparator" w:id="0">
    <w:p w14:paraId="03EA5420" w14:textId="77777777" w:rsidR="00E13B95" w:rsidRPr="00B844FE" w:rsidRDefault="00E13B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B32A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7E7F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A192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7C60" w14:textId="77777777" w:rsidR="00E13B95" w:rsidRPr="00B844FE" w:rsidRDefault="00E13B95" w:rsidP="00B844FE">
      <w:r>
        <w:separator/>
      </w:r>
    </w:p>
  </w:footnote>
  <w:footnote w:type="continuationSeparator" w:id="0">
    <w:p w14:paraId="56FDD1DD" w14:textId="77777777" w:rsidR="00E13B95" w:rsidRPr="00B844FE" w:rsidRDefault="00E13B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B74D" w14:textId="77777777" w:rsidR="002A0269" w:rsidRPr="00B844FE" w:rsidRDefault="000056F2">
    <w:pPr>
      <w:pStyle w:val="Header"/>
    </w:pPr>
    <w:sdt>
      <w:sdtPr>
        <w:id w:val="-684364211"/>
        <w:placeholder>
          <w:docPart w:val="F675D5E9014C4793B8702B25993235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75D5E9014C4793B8702B25993235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5CB7" w14:textId="40C744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13B9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3B95">
          <w:rPr>
            <w:sz w:val="22"/>
            <w:szCs w:val="22"/>
          </w:rPr>
          <w:t>2022R2723H  2022R2433</w:t>
        </w:r>
        <w:r w:rsidR="00834DE0">
          <w:rPr>
            <w:sz w:val="22"/>
            <w:szCs w:val="22"/>
          </w:rPr>
          <w:t>S</w:t>
        </w:r>
      </w:sdtContent>
    </w:sdt>
  </w:p>
  <w:p w14:paraId="1B0491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26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95"/>
    <w:rsid w:val="0000526A"/>
    <w:rsid w:val="000056F2"/>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3A6F"/>
    <w:rsid w:val="00303684"/>
    <w:rsid w:val="003143F5"/>
    <w:rsid w:val="00314854"/>
    <w:rsid w:val="00394191"/>
    <w:rsid w:val="003C51CD"/>
    <w:rsid w:val="003C6034"/>
    <w:rsid w:val="003D46C5"/>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6CB0"/>
    <w:rsid w:val="007A5259"/>
    <w:rsid w:val="007A7081"/>
    <w:rsid w:val="007F1CF5"/>
    <w:rsid w:val="00834DE0"/>
    <w:rsid w:val="00834EDE"/>
    <w:rsid w:val="008736AA"/>
    <w:rsid w:val="008D275D"/>
    <w:rsid w:val="00980327"/>
    <w:rsid w:val="00986478"/>
    <w:rsid w:val="009B5557"/>
    <w:rsid w:val="009D795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1DF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3B95"/>
    <w:rsid w:val="00E3513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D8660"/>
  <w15:chartTrackingRefBased/>
  <w15:docId w15:val="{F318C308-FFF7-43A0-B4A2-23A54D54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13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834DE0"/>
    <w:rPr>
      <w:color w:val="0563C1" w:themeColor="hyperlink"/>
      <w:u w:val="single"/>
    </w:rPr>
  </w:style>
  <w:style w:type="character" w:customStyle="1" w:styleId="ssbf">
    <w:name w:val="ss_bf"/>
    <w:basedOn w:val="DefaultParagraphFont"/>
    <w:rsid w:val="00834DE0"/>
  </w:style>
  <w:style w:type="character" w:customStyle="1" w:styleId="ssparacontent">
    <w:name w:val="ss_paracontent"/>
    <w:basedOn w:val="DefaultParagraphFont"/>
    <w:rsid w:val="0083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81B233B534B5A9239EEC73F9403E9"/>
        <w:category>
          <w:name w:val="General"/>
          <w:gallery w:val="placeholder"/>
        </w:category>
        <w:types>
          <w:type w:val="bbPlcHdr"/>
        </w:types>
        <w:behaviors>
          <w:behavior w:val="content"/>
        </w:behaviors>
        <w:guid w:val="{C53B5E70-FF46-4234-A117-89C34F9CFE6B}"/>
      </w:docPartPr>
      <w:docPartBody>
        <w:p w:rsidR="00CC6242" w:rsidRDefault="00CC6242">
          <w:pPr>
            <w:pStyle w:val="48381B233B534B5A9239EEC73F9403E9"/>
          </w:pPr>
          <w:r w:rsidRPr="00B844FE">
            <w:t>Prefix Text</w:t>
          </w:r>
        </w:p>
      </w:docPartBody>
    </w:docPart>
    <w:docPart>
      <w:docPartPr>
        <w:name w:val="F675D5E9014C4793B8702B25993235A7"/>
        <w:category>
          <w:name w:val="General"/>
          <w:gallery w:val="placeholder"/>
        </w:category>
        <w:types>
          <w:type w:val="bbPlcHdr"/>
        </w:types>
        <w:behaviors>
          <w:behavior w:val="content"/>
        </w:behaviors>
        <w:guid w:val="{C9006248-8ECE-4BB2-B2CE-1B72E97F2109}"/>
      </w:docPartPr>
      <w:docPartBody>
        <w:p w:rsidR="00CC6242" w:rsidRDefault="00CC6242">
          <w:pPr>
            <w:pStyle w:val="F675D5E9014C4793B8702B25993235A7"/>
          </w:pPr>
          <w:r w:rsidRPr="00B844FE">
            <w:t>[Type here]</w:t>
          </w:r>
        </w:p>
      </w:docPartBody>
    </w:docPart>
    <w:docPart>
      <w:docPartPr>
        <w:name w:val="F9052D9C56C845CA8A978DB1BD358E24"/>
        <w:category>
          <w:name w:val="General"/>
          <w:gallery w:val="placeholder"/>
        </w:category>
        <w:types>
          <w:type w:val="bbPlcHdr"/>
        </w:types>
        <w:behaviors>
          <w:behavior w:val="content"/>
        </w:behaviors>
        <w:guid w:val="{3A6757DD-EE64-4208-9AD4-8BE7586B419E}"/>
      </w:docPartPr>
      <w:docPartBody>
        <w:p w:rsidR="00CC6242" w:rsidRDefault="00CC6242">
          <w:pPr>
            <w:pStyle w:val="F9052D9C56C845CA8A978DB1BD358E24"/>
          </w:pPr>
          <w:r w:rsidRPr="00B844FE">
            <w:t>Number</w:t>
          </w:r>
        </w:p>
      </w:docPartBody>
    </w:docPart>
    <w:docPart>
      <w:docPartPr>
        <w:name w:val="EC71EF127D0648C8907B41E5A15BF182"/>
        <w:category>
          <w:name w:val="General"/>
          <w:gallery w:val="placeholder"/>
        </w:category>
        <w:types>
          <w:type w:val="bbPlcHdr"/>
        </w:types>
        <w:behaviors>
          <w:behavior w:val="content"/>
        </w:behaviors>
        <w:guid w:val="{C9651CEF-36DD-4199-8A54-44D319934367}"/>
      </w:docPartPr>
      <w:docPartBody>
        <w:p w:rsidR="00CC6242" w:rsidRDefault="00CC6242">
          <w:pPr>
            <w:pStyle w:val="EC71EF127D0648C8907B41E5A15BF182"/>
          </w:pPr>
          <w:r w:rsidRPr="00B844FE">
            <w:t>Enter Sponsors Here</w:t>
          </w:r>
        </w:p>
      </w:docPartBody>
    </w:docPart>
    <w:docPart>
      <w:docPartPr>
        <w:name w:val="5BC0A2AC6C654FCF9D435E5C74470F30"/>
        <w:category>
          <w:name w:val="General"/>
          <w:gallery w:val="placeholder"/>
        </w:category>
        <w:types>
          <w:type w:val="bbPlcHdr"/>
        </w:types>
        <w:behaviors>
          <w:behavior w:val="content"/>
        </w:behaviors>
        <w:guid w:val="{EA57530A-33A8-4833-A9A5-366C264CA2E2}"/>
      </w:docPartPr>
      <w:docPartBody>
        <w:p w:rsidR="00CC6242" w:rsidRDefault="00CC6242">
          <w:pPr>
            <w:pStyle w:val="5BC0A2AC6C654FCF9D435E5C74470F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42"/>
    <w:rsid w:val="00CC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81B233B534B5A9239EEC73F9403E9">
    <w:name w:val="48381B233B534B5A9239EEC73F9403E9"/>
  </w:style>
  <w:style w:type="paragraph" w:customStyle="1" w:styleId="F675D5E9014C4793B8702B25993235A7">
    <w:name w:val="F675D5E9014C4793B8702B25993235A7"/>
  </w:style>
  <w:style w:type="paragraph" w:customStyle="1" w:styleId="F9052D9C56C845CA8A978DB1BD358E24">
    <w:name w:val="F9052D9C56C845CA8A978DB1BD358E24"/>
  </w:style>
  <w:style w:type="paragraph" w:customStyle="1" w:styleId="EC71EF127D0648C8907B41E5A15BF182">
    <w:name w:val="EC71EF127D0648C8907B41E5A15BF182"/>
  </w:style>
  <w:style w:type="character" w:styleId="PlaceholderText">
    <w:name w:val="Placeholder Text"/>
    <w:basedOn w:val="DefaultParagraphFont"/>
    <w:uiPriority w:val="99"/>
    <w:semiHidden/>
    <w:rPr>
      <w:color w:val="808080"/>
    </w:rPr>
  </w:style>
  <w:style w:type="paragraph" w:customStyle="1" w:styleId="5BC0A2AC6C654FCF9D435E5C74470F30">
    <w:name w:val="5BC0A2AC6C654FCF9D435E5C74470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2022-02-11T16:25:00Z</cp:lastPrinted>
  <dcterms:created xsi:type="dcterms:W3CDTF">2022-02-14T15:54:00Z</dcterms:created>
  <dcterms:modified xsi:type="dcterms:W3CDTF">2022-02-14T15:54:00Z</dcterms:modified>
</cp:coreProperties>
</file>